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0E05" w14:textId="77777777" w:rsidR="00B6105B" w:rsidRPr="004910BD" w:rsidRDefault="00B6105B" w:rsidP="00B610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10BD">
        <w:rPr>
          <w:b/>
          <w:bCs/>
          <w:sz w:val="28"/>
          <w:szCs w:val="28"/>
        </w:rPr>
        <w:t xml:space="preserve">University of Oregon </w:t>
      </w:r>
    </w:p>
    <w:p w14:paraId="60839A39" w14:textId="1D9A9BAB" w:rsidR="00B6105B" w:rsidRDefault="00B6105B" w:rsidP="00B61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Medical Exemption </w:t>
      </w:r>
      <w:r w:rsidR="00C44C45">
        <w:rPr>
          <w:b/>
          <w:bCs/>
          <w:sz w:val="28"/>
          <w:szCs w:val="28"/>
        </w:rPr>
        <w:t xml:space="preserve">Request Form </w:t>
      </w:r>
      <w:r>
        <w:rPr>
          <w:b/>
          <w:bCs/>
          <w:sz w:val="28"/>
          <w:szCs w:val="28"/>
        </w:rPr>
        <w:t xml:space="preserve">for COVID-19 </w:t>
      </w:r>
      <w:r w:rsidRPr="004910BD">
        <w:rPr>
          <w:b/>
          <w:bCs/>
          <w:sz w:val="28"/>
          <w:szCs w:val="28"/>
        </w:rPr>
        <w:t>Vaccine</w:t>
      </w:r>
      <w:r>
        <w:rPr>
          <w:b/>
          <w:bCs/>
          <w:sz w:val="28"/>
          <w:szCs w:val="28"/>
        </w:rPr>
        <w:t xml:space="preserve"> </w:t>
      </w:r>
    </w:p>
    <w:p w14:paraId="4F52AAD7" w14:textId="3170CB07" w:rsidR="000A7712" w:rsidRDefault="000A7712" w:rsidP="00B6105B">
      <w:pPr>
        <w:jc w:val="center"/>
        <w:rPr>
          <w:b/>
          <w:bCs/>
          <w:sz w:val="28"/>
          <w:szCs w:val="28"/>
        </w:rPr>
      </w:pPr>
    </w:p>
    <w:p w14:paraId="4F29ABFA" w14:textId="2858BD6C" w:rsidR="000A7712" w:rsidRPr="000A7712" w:rsidRDefault="000A7712" w:rsidP="000A77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</w:t>
      </w:r>
      <w:r>
        <w:rPr>
          <w:bCs/>
          <w:sz w:val="28"/>
          <w:szCs w:val="28"/>
        </w:rPr>
        <w:t xml:space="preserve">Please refer to the </w:t>
      </w:r>
      <w:r w:rsidR="000C5092">
        <w:rPr>
          <w:bCs/>
          <w:sz w:val="28"/>
          <w:szCs w:val="28"/>
        </w:rPr>
        <w:t xml:space="preserve">Oregon Health Authority’s </w:t>
      </w:r>
      <w:hyperlink r:id="rId11" w:history="1">
        <w:r w:rsidRPr="000A7712">
          <w:rPr>
            <w:rStyle w:val="Hyperlink"/>
            <w:bCs/>
            <w:sz w:val="28"/>
            <w:szCs w:val="28"/>
          </w:rPr>
          <w:t>Instructions for filling out the COVID-19 Medical Exception Request Form</w:t>
        </w:r>
      </w:hyperlink>
      <w:r>
        <w:rPr>
          <w:bCs/>
          <w:sz w:val="28"/>
          <w:szCs w:val="28"/>
        </w:rPr>
        <w:t>. If you are requesting an exception from the COVID-19 vaccination requirement for medical reasons you must fill out this form and submit it</w:t>
      </w:r>
      <w:r w:rsidR="00786800">
        <w:rPr>
          <w:bCs/>
          <w:sz w:val="28"/>
          <w:szCs w:val="28"/>
        </w:rPr>
        <w:t xml:space="preserve">. </w:t>
      </w:r>
    </w:p>
    <w:p w14:paraId="20EF887A" w14:textId="77777777" w:rsidR="00B6105B" w:rsidRDefault="00B6105B" w:rsidP="00B6105B">
      <w:pPr>
        <w:rPr>
          <w:shd w:val="clear" w:color="auto" w:fill="FFFFFF"/>
        </w:rPr>
      </w:pPr>
    </w:p>
    <w:p w14:paraId="1F999B14" w14:textId="350798E9" w:rsidR="00B6105B" w:rsidRPr="006738BA" w:rsidRDefault="00B6105B" w:rsidP="006738B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Please check the boxes below as appropriate and complete the related questions:</w:t>
      </w:r>
    </w:p>
    <w:p w14:paraId="20CB6244" w14:textId="6003DCD3" w:rsidR="00B6105B" w:rsidRPr="00B6105B" w:rsidRDefault="00B6105B" w:rsidP="00B6105B">
      <w:pPr>
        <w:rPr>
          <w:b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8251" wp14:editId="3B7C7756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F36A6" id="Rectangle 3" o:spid="_x0000_s1026" style="position:absolute;margin-left:3pt;margin-top:11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66FEEF7B" w14:textId="2D829F33" w:rsidR="00B6105B" w:rsidRDefault="00B6105B" w:rsidP="00B6105B">
      <w:pPr>
        <w:ind w:left="600"/>
      </w:pPr>
      <w:r>
        <w:t xml:space="preserve">I am requesting an </w:t>
      </w:r>
      <w:r w:rsidR="00C44C45">
        <w:t>exemption</w:t>
      </w:r>
      <w:r>
        <w:t xml:space="preserve"> from the COVID-19 vaccination requirement on the basis of a diagnosed physical or mental condition that limits my ability to receive the COVID-19 vaccination, as certified by my medical provider below. </w:t>
      </w:r>
    </w:p>
    <w:p w14:paraId="4A8D2A4E" w14:textId="249CE248" w:rsidR="00B6105B" w:rsidRDefault="00B6105B" w:rsidP="00B6105B">
      <w:pPr>
        <w:ind w:left="600"/>
      </w:pPr>
    </w:p>
    <w:p w14:paraId="69C2FC30" w14:textId="77777777" w:rsidR="00B6105B" w:rsidRPr="00501FF6" w:rsidRDefault="00B6105B" w:rsidP="00B6105B">
      <w:pPr>
        <w:rPr>
          <w:shd w:val="clear" w:color="auto" w:fill="FFFFFF"/>
        </w:rPr>
      </w:pPr>
      <w:r w:rsidRPr="00501FF6">
        <w:rPr>
          <w:shd w:val="clear" w:color="auto" w:fill="FFFFFF"/>
        </w:rPr>
        <w:t>First and 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78519C12" w14:textId="77777777" w:rsidR="00B6105B" w:rsidRPr="00501FF6" w:rsidRDefault="00B6105B" w:rsidP="00B6105B">
      <w:pPr>
        <w:rPr>
          <w:shd w:val="clear" w:color="auto" w:fill="FFFFFF"/>
        </w:rPr>
      </w:pPr>
    </w:p>
    <w:p w14:paraId="6DDD482F" w14:textId="77777777" w:rsidR="00B6105B" w:rsidRPr="00501FF6" w:rsidRDefault="00B6105B" w:rsidP="00B6105B">
      <w:r w:rsidRPr="00501FF6">
        <w:t xml:space="preserve">Employee Signature: </w:t>
      </w:r>
      <w:r w:rsidRPr="00501FF6">
        <w:tab/>
        <w:t>_________________________________________________________</w:t>
      </w:r>
    </w:p>
    <w:p w14:paraId="5D2737C5" w14:textId="77777777" w:rsidR="00B6105B" w:rsidRPr="00501FF6" w:rsidRDefault="00B6105B" w:rsidP="00B6105B"/>
    <w:p w14:paraId="449374C8" w14:textId="77777777" w:rsidR="00B6105B" w:rsidRPr="00501FF6" w:rsidRDefault="00B6105B" w:rsidP="00B6105B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67F3EBEE" w14:textId="7E4AEDDF" w:rsidR="00B6105B" w:rsidRDefault="00B6105B" w:rsidP="00B6105B"/>
    <w:p w14:paraId="1B948677" w14:textId="2A51C260" w:rsidR="000A7712" w:rsidRDefault="000A7712" w:rsidP="00B6105B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13AEEA0C" w14:textId="49D0020B" w:rsidR="00B6105B" w:rsidRDefault="00B6105B" w:rsidP="00B6105B">
      <w:pPr>
        <w:pStyle w:val="Heading1"/>
      </w:pPr>
      <w:r>
        <w:t xml:space="preserve">Statement from Medical Provider </w:t>
      </w:r>
    </w:p>
    <w:p w14:paraId="4BEB4CA4" w14:textId="1CE817F5" w:rsidR="00B6105B" w:rsidRDefault="00B6105B" w:rsidP="00B6105B"/>
    <w:p w14:paraId="0EEBC675" w14:textId="2377CC3B" w:rsidR="00B6105B" w:rsidRDefault="00B6105B" w:rsidP="00B6105B">
      <w:r>
        <w:t xml:space="preserve">Your patient, named above, has requested an </w:t>
      </w:r>
      <w:r w:rsidR="00C44C45">
        <w:t>exemption</w:t>
      </w:r>
      <w:r>
        <w:t xml:space="preserve"> to the COVID-19 vaccination requirement due to a medical condition. Please provide the information below. </w:t>
      </w:r>
    </w:p>
    <w:p w14:paraId="4804E218" w14:textId="4F3490E9" w:rsidR="00B6105B" w:rsidRDefault="00B6105B" w:rsidP="00B6105B">
      <w:pPr>
        <w:pStyle w:val="Heading1"/>
      </w:pPr>
      <w:r>
        <w:t>Please check an option below and complete related questions:</w:t>
      </w:r>
    </w:p>
    <w:p w14:paraId="4AA584A2" w14:textId="77777777" w:rsidR="00B6105B" w:rsidRPr="00B6105B" w:rsidRDefault="00B6105B" w:rsidP="00B6105B"/>
    <w:p w14:paraId="2E9B6FCD" w14:textId="51E1D44D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5ACD" wp14:editId="78CD2F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4C229" id="Rectangle 4" o:spid="_x0000_s1026" style="position:absolute;margin-left:0;margin-top:-.0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X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" fillcolor="white [3201]" strokecolor="black [3200]" strokeweight="1pt"/>
            </w:pict>
          </mc:Fallback>
        </mc:AlternateContent>
      </w:r>
      <w:r>
        <w:t xml:space="preserve">        The patient should not receive the COVID-19 vaccination due to a medical condition. </w:t>
      </w:r>
    </w:p>
    <w:p w14:paraId="5F9A651D" w14:textId="39F17490" w:rsidR="00B6105B" w:rsidRDefault="00B6105B" w:rsidP="00B6105B"/>
    <w:p w14:paraId="7F119E23" w14:textId="69BEED69" w:rsidR="00B6105B" w:rsidRDefault="00B6105B" w:rsidP="00B6105B">
      <w:r>
        <w:t>What is the medical condition that prevents them from receiving the COVID-19 vaccination?</w:t>
      </w:r>
    </w:p>
    <w:p w14:paraId="5CA6D366" w14:textId="0708CC5F" w:rsidR="00B6105B" w:rsidRDefault="00B6105B" w:rsidP="00B6105B"/>
    <w:p w14:paraId="77950398" w14:textId="2AB7C911" w:rsidR="00B6105B" w:rsidRDefault="00B6105B" w:rsidP="00B6105B"/>
    <w:p w14:paraId="67A96BE9" w14:textId="699DC892" w:rsidR="00B6105B" w:rsidRDefault="00B6105B" w:rsidP="00B6105B"/>
    <w:p w14:paraId="65247DB3" w14:textId="43F7351D" w:rsidR="00B6105B" w:rsidRDefault="00B6105B" w:rsidP="00B6105B"/>
    <w:p w14:paraId="7DBD6163" w14:textId="654E1A95" w:rsidR="00B6105B" w:rsidRDefault="00B6105B" w:rsidP="00B6105B"/>
    <w:p w14:paraId="005EBDA5" w14:textId="2C6BE67B" w:rsidR="00B6105B" w:rsidRDefault="00B6105B" w:rsidP="00B6105B"/>
    <w:p w14:paraId="432E0B4C" w14:textId="4524E3CB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98E3" wp14:editId="2A2405B2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7C042F" id="Rectangle 6" o:spid="_x0000_s1026" style="position:absolute;margin-left:69pt;margin-top:.9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2Ww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BD74" wp14:editId="2F280A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26FF" w14:textId="0C59D35C" w:rsidR="00B6105B" w:rsidRDefault="00B6105B" w:rsidP="00B6105B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E6BD74" id="Rectangle 5" o:spid="_x0000_s1026" style="position:absolute;margin-left:0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" fillcolor="white [3201]" strokecolor="black [3200]" strokeweight="1pt">
                <v:textbox>
                  <w:txbxContent>
                    <w:p w14:paraId="7D1F26FF" w14:textId="0C59D35C" w:rsidR="00B6105B" w:rsidRDefault="00B6105B" w:rsidP="00B6105B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Yes                 No              </w:t>
      </w:r>
      <w:r w:rsidR="002036EA">
        <w:t>Is the medical condition permanent?</w:t>
      </w:r>
    </w:p>
    <w:p w14:paraId="3343C9B3" w14:textId="3134D8BC" w:rsidR="002036EA" w:rsidRDefault="002036EA" w:rsidP="00B6105B"/>
    <w:p w14:paraId="72F4F908" w14:textId="1E007E5E" w:rsidR="002036EA" w:rsidRDefault="002036EA" w:rsidP="00B6105B"/>
    <w:p w14:paraId="752DAA41" w14:textId="77777777" w:rsidR="002036EA" w:rsidRDefault="002036EA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D8E99" wp14:editId="4553C394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05FCB" id="Rectangle 8" o:spid="_x0000_s1026" style="position:absolute;margin-left:1in;margin-top:.4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/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AE04" wp14:editId="2162BB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0A1" w14:textId="200DCDD2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6AE04" id="Rectangle 7" o:spid="_x0000_s1027" style="position:absolute;margin-left:0;margin-top:-.0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" fillcolor="white [3201]" strokecolor="black [3200]" strokeweight="1pt">
                <v:textbox>
                  <w:txbxContent>
                    <w:p w14:paraId="69F970A1" w14:textId="200DCDD2" w:rsidR="002036EA" w:rsidRDefault="002036EA" w:rsidP="002036E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Yes                 No              Is the medical condition temporary? Is yes, what is the expected  </w:t>
      </w:r>
    </w:p>
    <w:p w14:paraId="6F9EEFDA" w14:textId="2B145AB5" w:rsidR="002036EA" w:rsidRDefault="002036EA" w:rsidP="002036EA">
      <w:r>
        <w:t xml:space="preserve">                                                  duration? </w:t>
      </w:r>
      <w:r w:rsidR="00161E35">
        <w:t>___________________</w:t>
      </w:r>
    </w:p>
    <w:p w14:paraId="275DEE9C" w14:textId="59979D1A" w:rsidR="002036EA" w:rsidRDefault="002036EA" w:rsidP="002036EA"/>
    <w:p w14:paraId="2872E4C2" w14:textId="1ADA871A" w:rsidR="002036EA" w:rsidRDefault="002036EA" w:rsidP="002036EA">
      <w:r>
        <w:t xml:space="preserve">Please describe how this medical condition impacts their ability to receive the COVID-19 vaccination. </w:t>
      </w:r>
    </w:p>
    <w:p w14:paraId="4C7DA92A" w14:textId="0BCF9D5B" w:rsidR="002036EA" w:rsidRDefault="002036EA" w:rsidP="002036EA"/>
    <w:p w14:paraId="36D47185" w14:textId="0F13BD68" w:rsidR="002036EA" w:rsidRDefault="002036EA" w:rsidP="002036EA"/>
    <w:p w14:paraId="0355FA34" w14:textId="146C51F1" w:rsidR="002036EA" w:rsidRDefault="002036EA" w:rsidP="002036EA"/>
    <w:p w14:paraId="1A90551B" w14:textId="2E1DBC62" w:rsidR="002036EA" w:rsidRDefault="002036EA" w:rsidP="002036EA"/>
    <w:p w14:paraId="45D0D1B2" w14:textId="77096830" w:rsidR="002036EA" w:rsidRDefault="002036EA" w:rsidP="002036EA"/>
    <w:p w14:paraId="3EEEE110" w14:textId="6D3D04BE" w:rsidR="002036EA" w:rsidRDefault="002036EA" w:rsidP="002036EA"/>
    <w:p w14:paraId="58EBD65F" w14:textId="16CB231F" w:rsidR="002036EA" w:rsidRDefault="002036EA" w:rsidP="002036EA">
      <w:pPr>
        <w:ind w:left="4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3881" wp14:editId="6FD1E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23F9" w14:textId="17B88A6D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D3881" id="Rectangle 9" o:spid="_x0000_s1028" style="position:absolute;left:0;text-align:left;margin-left:0;margin-top:0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" fillcolor="white [3201]" strokecolor="black [3200]" strokeweight="1pt">
                <v:textbox>
                  <w:txbxContent>
                    <w:p w14:paraId="34D523F9" w14:textId="17B88A6D" w:rsidR="002036EA" w:rsidRDefault="002036EA" w:rsidP="002036EA">
                      <w:pPr>
                        <w:jc w:val="center"/>
                      </w:pPr>
                      <w:r>
                        <w:t xml:space="preserve">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The patient may not receive a certain type of COVID-19 vaccination. The patient may receive a vaccination manufactured by _________________. </w:t>
      </w:r>
    </w:p>
    <w:p w14:paraId="06C79B54" w14:textId="329EAC79" w:rsidR="002036EA" w:rsidRDefault="002036EA" w:rsidP="002036EA"/>
    <w:p w14:paraId="0C4B7853" w14:textId="1CCFE00F" w:rsidR="002036EA" w:rsidRDefault="002036EA" w:rsidP="002036E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81D49" wp14:editId="6D782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058167" id="Rectangle 10" o:spid="_x0000_s1026" style="position:absolute;margin-left:0;margin-top:0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PHWw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" fillcolor="white [3201]" strokecolor="black [3200]" strokeweight="1pt"/>
            </w:pict>
          </mc:Fallback>
        </mc:AlternateContent>
      </w:r>
      <w:r>
        <w:t xml:space="preserve">        The patient may receive a COVID-19 vaccination.</w:t>
      </w:r>
    </w:p>
    <w:p w14:paraId="3639CD14" w14:textId="627D5793" w:rsidR="002036EA" w:rsidRDefault="002036EA" w:rsidP="002036EA"/>
    <w:p w14:paraId="7D957E09" w14:textId="303F8C3C" w:rsidR="002036EA" w:rsidRDefault="002036EA" w:rsidP="002036EA">
      <w:r>
        <w:t>I certify the above information to be true and accurate.</w:t>
      </w:r>
    </w:p>
    <w:p w14:paraId="10F3A182" w14:textId="6D87A52E" w:rsidR="002036EA" w:rsidRDefault="002036EA" w:rsidP="002036EA"/>
    <w:p w14:paraId="07D8D551" w14:textId="3B3E0AD8" w:rsidR="002036EA" w:rsidRDefault="002036EA" w:rsidP="002036EA">
      <w:r>
        <w:t>Printed name of medical provider: _______________________________</w:t>
      </w:r>
    </w:p>
    <w:p w14:paraId="5632CFAB" w14:textId="7655ACBB" w:rsidR="002036EA" w:rsidRDefault="002036EA" w:rsidP="002036EA"/>
    <w:p w14:paraId="4FD08B6D" w14:textId="00975F40" w:rsidR="002036EA" w:rsidRDefault="002036EA" w:rsidP="002036EA">
      <w:r>
        <w:t xml:space="preserve">Work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4A2DB825" w14:textId="56FE4F7D" w:rsidR="002036EA" w:rsidRDefault="002036EA" w:rsidP="002036EA"/>
    <w:p w14:paraId="753C50DD" w14:textId="79008910" w:rsidR="002036EA" w:rsidRDefault="002036EA" w:rsidP="002036EA">
      <w:r>
        <w:t>Work telephone number: _______________________________________</w:t>
      </w:r>
    </w:p>
    <w:p w14:paraId="249720C0" w14:textId="54D03BFE" w:rsidR="002036EA" w:rsidRDefault="002036EA" w:rsidP="002036EA"/>
    <w:p w14:paraId="539A5BBC" w14:textId="79AFEB4E" w:rsidR="002036EA" w:rsidRDefault="002036EA" w:rsidP="002036EA">
      <w:r>
        <w:t>Signature of medical provider: ___________________________________</w:t>
      </w:r>
    </w:p>
    <w:p w14:paraId="6CE307E5" w14:textId="5CB2C012" w:rsidR="002036EA" w:rsidRDefault="002036EA" w:rsidP="002036EA"/>
    <w:p w14:paraId="31A1A5DF" w14:textId="515BB343" w:rsidR="00B6105B" w:rsidRDefault="002036EA" w:rsidP="002036EA">
      <w:r>
        <w:t>Date: ______________</w:t>
      </w:r>
    </w:p>
    <w:p w14:paraId="45F8F046" w14:textId="7A268C96" w:rsidR="000A7712" w:rsidRDefault="000A7712" w:rsidP="002036EA"/>
    <w:p w14:paraId="33EC4A8F" w14:textId="0AF5115D" w:rsidR="000A7712" w:rsidRDefault="000A7712" w:rsidP="002036EA"/>
    <w:p w14:paraId="76A7E636" w14:textId="2237A61F" w:rsidR="000A7712" w:rsidRDefault="000A7712" w:rsidP="002036EA"/>
    <w:p w14:paraId="703174B0" w14:textId="34566A71" w:rsidR="000A7712" w:rsidRDefault="000A7712" w:rsidP="002036EA"/>
    <w:p w14:paraId="723E371B" w14:textId="57D500A4" w:rsidR="000A7712" w:rsidRDefault="000A7712" w:rsidP="002036EA"/>
    <w:p w14:paraId="21867AE8" w14:textId="67FBC19F" w:rsidR="000A7712" w:rsidRPr="00381C0E" w:rsidRDefault="00BC28B5" w:rsidP="002036EA">
      <w:r>
        <w:t>As of October 5, 2021, t</w:t>
      </w:r>
      <w:r w:rsidR="000A7712">
        <w:t xml:space="preserve">he content of this form is derived from </w:t>
      </w:r>
      <w:r w:rsidR="00786800">
        <w:t xml:space="preserve">the </w:t>
      </w:r>
      <w:r w:rsidR="000A7712">
        <w:t xml:space="preserve">Oregon Health Authority form, available at </w:t>
      </w:r>
      <w:hyperlink r:id="rId12" w:history="1">
        <w:r w:rsidR="00786800" w:rsidRPr="0001445E">
          <w:rPr>
            <w:rStyle w:val="Hyperlink"/>
          </w:rPr>
          <w:t>https://sharedsystems.dhsoha.state.or.us/DHSForms/Served/le3870.docx</w:t>
        </w:r>
      </w:hyperlink>
      <w:r w:rsidR="00786800">
        <w:t xml:space="preserve">. </w:t>
      </w:r>
    </w:p>
    <w:sectPr w:rsidR="000A7712" w:rsidRPr="00381C0E" w:rsidSect="007E1F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340" w:right="1080" w:bottom="1800" w:left="1440" w:header="90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4C20" w14:textId="77777777" w:rsidR="00E9062C" w:rsidRDefault="00E9062C">
      <w:r>
        <w:separator/>
      </w:r>
    </w:p>
  </w:endnote>
  <w:endnote w:type="continuationSeparator" w:id="0">
    <w:p w14:paraId="41841273" w14:textId="77777777" w:rsidR="00E9062C" w:rsidRDefault="00E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libri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kzidenz-Grotesk BQ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BEF6" w14:textId="77777777" w:rsidR="00C44C45" w:rsidRDefault="00C44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0239" w14:textId="306F74F2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>University of Oregon</w:t>
    </w:r>
  </w:p>
  <w:p w14:paraId="340B2F1B" w14:textId="47BAEC35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Medical Exemption </w:t>
    </w:r>
    <w:r w:rsidR="00C44C45">
      <w:rPr>
        <w:bCs/>
        <w:szCs w:val="24"/>
      </w:rPr>
      <w:t xml:space="preserve">Request Form </w:t>
    </w:r>
    <w:r w:rsidRPr="007E1F87">
      <w:rPr>
        <w:bCs/>
        <w:szCs w:val="24"/>
      </w:rPr>
      <w:t>for COVID-19 Vaccine</w:t>
    </w:r>
  </w:p>
  <w:p w14:paraId="20877126" w14:textId="0FCC2C20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Page | </w:t>
    </w:r>
    <w:r w:rsidRPr="007E1F87">
      <w:rPr>
        <w:bCs/>
        <w:szCs w:val="24"/>
      </w:rPr>
      <w:fldChar w:fldCharType="begin"/>
    </w:r>
    <w:r w:rsidRPr="007E1F87">
      <w:rPr>
        <w:bCs/>
        <w:szCs w:val="24"/>
      </w:rPr>
      <w:instrText xml:space="preserve"> PAGE   \* MERGEFORMAT </w:instrText>
    </w:r>
    <w:r w:rsidRPr="007E1F87">
      <w:rPr>
        <w:bCs/>
        <w:szCs w:val="24"/>
      </w:rPr>
      <w:fldChar w:fldCharType="separate"/>
    </w:r>
    <w:r w:rsidR="000A0709">
      <w:rPr>
        <w:bCs/>
        <w:noProof/>
        <w:szCs w:val="24"/>
      </w:rPr>
      <w:t>1</w:t>
    </w:r>
    <w:r w:rsidRPr="007E1F87">
      <w:rPr>
        <w:bCs/>
        <w:noProof/>
        <w:szCs w:val="24"/>
      </w:rPr>
      <w:fldChar w:fldCharType="end"/>
    </w:r>
  </w:p>
  <w:p w14:paraId="4F7DC05F" w14:textId="77777777" w:rsidR="007E1F87" w:rsidRDefault="007E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4325" w14:textId="77777777" w:rsidR="007E1F87" w:rsidRPr="004910BD" w:rsidRDefault="007E1F87" w:rsidP="007E1F87">
    <w:pPr>
      <w:jc w:val="center"/>
      <w:rPr>
        <w:b/>
        <w:bCs/>
        <w:sz w:val="28"/>
        <w:szCs w:val="28"/>
      </w:rPr>
    </w:pPr>
    <w:r w:rsidRPr="004910BD">
      <w:rPr>
        <w:b/>
        <w:bCs/>
        <w:sz w:val="28"/>
        <w:szCs w:val="28"/>
      </w:rPr>
      <w:t xml:space="preserve">University of Oregon </w:t>
    </w:r>
  </w:p>
  <w:p w14:paraId="3AA1C592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Medical Exemption for COVID-19 </w:t>
    </w:r>
    <w:r w:rsidRPr="004910BD">
      <w:rPr>
        <w:b/>
        <w:bCs/>
        <w:sz w:val="28"/>
        <w:szCs w:val="28"/>
      </w:rPr>
      <w:t>Vaccine</w:t>
    </w:r>
    <w:r>
      <w:rPr>
        <w:b/>
        <w:bCs/>
        <w:sz w:val="28"/>
        <w:szCs w:val="28"/>
      </w:rPr>
      <w:t xml:space="preserve"> </w:t>
    </w:r>
  </w:p>
  <w:p w14:paraId="6B2557CA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Fall 2021</w:t>
    </w:r>
  </w:p>
  <w:p w14:paraId="7891994C" w14:textId="77777777" w:rsidR="007E1F87" w:rsidRDefault="007E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067E" w14:textId="77777777" w:rsidR="00E9062C" w:rsidRDefault="00E9062C">
      <w:r>
        <w:separator/>
      </w:r>
    </w:p>
  </w:footnote>
  <w:footnote w:type="continuationSeparator" w:id="0">
    <w:p w14:paraId="7E11D867" w14:textId="77777777" w:rsidR="00E9062C" w:rsidRDefault="00E9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11AC" w14:textId="77777777" w:rsidR="00C44C45" w:rsidRDefault="00C4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302" w14:textId="7C54E0DD" w:rsidR="00B874E9" w:rsidRDefault="002036EA" w:rsidP="009077C3">
    <w:pPr>
      <w:pStyle w:val="Header"/>
      <w:ind w:left="-360"/>
    </w:pPr>
    <w:r w:rsidRPr="007E7F0A">
      <w:rPr>
        <w:noProof/>
      </w:rPr>
      <w:drawing>
        <wp:inline distT="0" distB="0" distL="0" distR="0" wp14:anchorId="4F7E3238" wp14:editId="37596A6E">
          <wp:extent cx="1724025" cy="352425"/>
          <wp:effectExtent l="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14A5" w14:textId="56263CB5" w:rsidR="008E038B" w:rsidRDefault="00F462E4">
    <w:pPr>
      <w:pStyle w:val="Header"/>
    </w:pPr>
    <w:r w:rsidRPr="007E7F0A">
      <w:rPr>
        <w:noProof/>
      </w:rPr>
      <w:drawing>
        <wp:inline distT="0" distB="0" distL="0" distR="0" wp14:anchorId="75B05267" wp14:editId="28C2D9B2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4"/>
    <w:rsid w:val="00034A47"/>
    <w:rsid w:val="000A0709"/>
    <w:rsid w:val="000A7712"/>
    <w:rsid w:val="000C5092"/>
    <w:rsid w:val="000E62E6"/>
    <w:rsid w:val="00102B29"/>
    <w:rsid w:val="00155CB3"/>
    <w:rsid w:val="0016194B"/>
    <w:rsid w:val="00161E35"/>
    <w:rsid w:val="002036EA"/>
    <w:rsid w:val="002B3CEC"/>
    <w:rsid w:val="00326FAC"/>
    <w:rsid w:val="003341FA"/>
    <w:rsid w:val="00344814"/>
    <w:rsid w:val="00381C0E"/>
    <w:rsid w:val="003A7A76"/>
    <w:rsid w:val="003D739B"/>
    <w:rsid w:val="0044423D"/>
    <w:rsid w:val="004456C9"/>
    <w:rsid w:val="00456091"/>
    <w:rsid w:val="004F4B83"/>
    <w:rsid w:val="005361A5"/>
    <w:rsid w:val="00547C03"/>
    <w:rsid w:val="005F44C4"/>
    <w:rsid w:val="006738BA"/>
    <w:rsid w:val="0069667B"/>
    <w:rsid w:val="00704087"/>
    <w:rsid w:val="007726CA"/>
    <w:rsid w:val="00786800"/>
    <w:rsid w:val="007D72EB"/>
    <w:rsid w:val="007E1F87"/>
    <w:rsid w:val="007F4CFC"/>
    <w:rsid w:val="00822F93"/>
    <w:rsid w:val="008B5B78"/>
    <w:rsid w:val="008D65DA"/>
    <w:rsid w:val="008E038B"/>
    <w:rsid w:val="009077C3"/>
    <w:rsid w:val="009874B9"/>
    <w:rsid w:val="009A631B"/>
    <w:rsid w:val="009B7199"/>
    <w:rsid w:val="00A77B08"/>
    <w:rsid w:val="00AF5000"/>
    <w:rsid w:val="00B054A0"/>
    <w:rsid w:val="00B60091"/>
    <w:rsid w:val="00B6105B"/>
    <w:rsid w:val="00B874E9"/>
    <w:rsid w:val="00BB6B66"/>
    <w:rsid w:val="00BC28B5"/>
    <w:rsid w:val="00BC4B8A"/>
    <w:rsid w:val="00BF1DF6"/>
    <w:rsid w:val="00C31770"/>
    <w:rsid w:val="00C44C45"/>
    <w:rsid w:val="00CA48FE"/>
    <w:rsid w:val="00CE3D06"/>
    <w:rsid w:val="00D15195"/>
    <w:rsid w:val="00E10153"/>
    <w:rsid w:val="00E647B5"/>
    <w:rsid w:val="00E9062C"/>
    <w:rsid w:val="00EC4B72"/>
    <w:rsid w:val="00F462E4"/>
    <w:rsid w:val="00F51626"/>
    <w:rsid w:val="00F57E0C"/>
    <w:rsid w:val="00F925BA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ADD2F8"/>
  <w14:defaultImageDpi w14:val="300"/>
  <w15:docId w15:val="{242A84F0-4A94-4239-A699-9AFAADC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dsystems.dhsoha.state.or.us/DHSForms/Served/le3870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dsystems.dhsoha.state.or.us/DHSForms/Served/le3871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8\AppData\Local\Temp\Temp1_uo_primary_digital_lh_2-page.zip\UO%20Primary%20Digital%20LH%202-Page\UO_LH_sig_4C_2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1E113608DA4E9944F02DE2DB4A0D" ma:contentTypeVersion="12" ma:contentTypeDescription="Create a new document." ma:contentTypeScope="" ma:versionID="bb407803bc230fcd740331c924556a24">
  <xsd:schema xmlns:xsd="http://www.w3.org/2001/XMLSchema" xmlns:xs="http://www.w3.org/2001/XMLSchema" xmlns:p="http://schemas.microsoft.com/office/2006/metadata/properties" xmlns:ns3="4534882e-2053-4f14-82f0-0849874e3a52" xmlns:ns4="94062b55-501a-4d76-8c45-beefec611fae" targetNamespace="http://schemas.microsoft.com/office/2006/metadata/properties" ma:root="true" ma:fieldsID="0296bba16f5b4d448a08fcbef355a2ee" ns3:_="" ns4:_="">
    <xsd:import namespace="4534882e-2053-4f14-82f0-0849874e3a52"/>
    <xsd:import namespace="94062b55-501a-4d76-8c45-beefec61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82e-2053-4f14-82f0-0849874e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2b55-501a-4d76-8c45-beefec61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1587-A275-4E33-AFBC-DD1A3C409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BD47A-A599-483F-90D0-22A5CCC3C1BD}">
  <ds:schemaRefs>
    <ds:schemaRef ds:uri="4534882e-2053-4f14-82f0-0849874e3a52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B5630C-787B-4962-947C-8D0979A0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882e-2053-4f14-82f0-0849874e3a52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FC260-CD63-4353-984A-9040D1E0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UO_LH_sig_4C_2-Page</Template>
  <TotalTime>1</TotalTime>
  <Pages>2</Pages>
  <Words>344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Molly Kennedy</dc:creator>
  <cp:keywords/>
  <cp:lastModifiedBy>Sandee Bybee</cp:lastModifiedBy>
  <cp:revision>2</cp:revision>
  <cp:lastPrinted>2021-08-13T18:20:00Z</cp:lastPrinted>
  <dcterms:created xsi:type="dcterms:W3CDTF">2022-09-09T16:33:00Z</dcterms:created>
  <dcterms:modified xsi:type="dcterms:W3CDTF">2022-09-09T16:33:00Z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0x0101001A751E113608DA4E9944F02DE2DB4A0D</vt:lpwstr>
  </property>
  <property fmtid="{D5CDD505-2E9C-101B-9397-08002B2CF9AE}" pid="3" name="_AdHocReviewCycleID">
    <vt:i4>-924289660</vt:i4>
  </property>
  <property fmtid="{D5CDD505-2E9C-101B-9397-08002B2CF9AE}" pid="4" name="_NewReviewCycle">
    <vt:lpwstr/>
  </property>
  <property fmtid="{D5CDD505-2E9C-101B-9397-08002B2CF9AE}" pid="5" name="_EmailSubject">
    <vt:lpwstr>Communications Healthcare worker/k-12 supervisors/employees</vt:lpwstr>
  </property>
  <property fmtid="{D5CDD505-2E9C-101B-9397-08002B2CF9AE}" pid="6" name="_AuthorEmail">
    <vt:lpwstr>ddonning@uoregon.edu</vt:lpwstr>
  </property>
  <property fmtid="{D5CDD505-2E9C-101B-9397-08002B2CF9AE}" pid="7" name="_AuthorEmailDisplayName">
    <vt:lpwstr>Deb Donning</vt:lpwstr>
  </property>
  <property fmtid="{D5CDD505-2E9C-101B-9397-08002B2CF9AE}" pid="8" name="_PreviousAdHocReviewCycleID">
    <vt:i4>-924289660</vt:i4>
  </property>
  <property fmtid="{D5CDD505-2E9C-101B-9397-08002B2CF9AE}" pid="9" name="_ReviewingToolsShownOnce">
    <vt:lpwstr/>
  </property>
</Properties>
</file>